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210EEF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210EEF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210EEF" w:rsidRPr="00210EE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210EEF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210EEF" w:rsidRDefault="00210EEF" w:rsidP="00210EEF">
            <w: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1D7C14" w:rsidRDefault="001D7C14" w:rsidP="002E2A8F"/>
          <w:p w:rsidR="0045667C" w:rsidRDefault="00210EEF" w:rsidP="00FC6F70">
            <w:r>
              <w:t>Руководителям образовательных организаций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210EEF">
              <w:rPr>
                <w:szCs w:val="24"/>
              </w:rPr>
              <w:t>О размещении информации Роспотребнадзора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210EEF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174BE5" w:rsidRDefault="00A23B9B" w:rsidP="00174BE5">
      <w:pPr>
        <w:ind w:firstLine="709"/>
        <w:jc w:val="both"/>
        <w:rPr>
          <w:szCs w:val="28"/>
        </w:rPr>
      </w:pPr>
      <w:r>
        <w:rPr>
          <w:szCs w:val="28"/>
        </w:rPr>
        <w:t>Информируем</w:t>
      </w:r>
      <w:r w:rsidR="00210EEF">
        <w:rPr>
          <w:szCs w:val="28"/>
        </w:rPr>
        <w:t xml:space="preserve"> </w:t>
      </w:r>
      <w:r w:rsidR="000C1628">
        <w:rPr>
          <w:szCs w:val="28"/>
        </w:rPr>
        <w:t xml:space="preserve">о </w:t>
      </w:r>
      <w:r>
        <w:rPr>
          <w:szCs w:val="28"/>
        </w:rPr>
        <w:t>том, что на официальном портале Роспотребнадзора</w:t>
      </w:r>
      <w:r w:rsidR="001C1B8A">
        <w:rPr>
          <w:szCs w:val="28"/>
        </w:rPr>
        <w:t xml:space="preserve"> Российской Федерации размещена</w:t>
      </w:r>
      <w:r>
        <w:rPr>
          <w:szCs w:val="28"/>
        </w:rPr>
        <w:t xml:space="preserve"> информация</w:t>
      </w:r>
      <w:r w:rsidR="00174BE5">
        <w:rPr>
          <w:szCs w:val="28"/>
        </w:rPr>
        <w:t xml:space="preserve"> для граждан по профилактике коронавируса</w:t>
      </w:r>
      <w:r>
        <w:rPr>
          <w:szCs w:val="28"/>
        </w:rPr>
        <w:t>.</w:t>
      </w:r>
    </w:p>
    <w:p w:rsidR="00210EEF" w:rsidRPr="00FD7AA4" w:rsidRDefault="00475673" w:rsidP="00210EEF">
      <w:pPr>
        <w:ind w:firstLine="709"/>
        <w:jc w:val="both"/>
        <w:rPr>
          <w:szCs w:val="28"/>
        </w:rPr>
      </w:pPr>
      <w:r>
        <w:rPr>
          <w:szCs w:val="28"/>
        </w:rPr>
        <w:t xml:space="preserve">В представленной </w:t>
      </w:r>
      <w:r w:rsidR="00174BE5">
        <w:rPr>
          <w:szCs w:val="28"/>
        </w:rPr>
        <w:t>информации</w:t>
      </w:r>
      <w:r w:rsidR="00210EEF">
        <w:rPr>
          <w:szCs w:val="28"/>
        </w:rPr>
        <w:t xml:space="preserve"> </w:t>
      </w:r>
      <w:r w:rsidR="00F1319B">
        <w:rPr>
          <w:szCs w:val="28"/>
        </w:rPr>
        <w:t>родители (законные представители)</w:t>
      </w:r>
      <w:r w:rsidR="00210EEF">
        <w:rPr>
          <w:szCs w:val="28"/>
        </w:rPr>
        <w:t xml:space="preserve"> </w:t>
      </w:r>
      <w:r w:rsidR="00F1319B">
        <w:rPr>
          <w:szCs w:val="28"/>
        </w:rPr>
        <w:t>могут найти ответы на</w:t>
      </w:r>
      <w:r w:rsidR="00210EEF" w:rsidRPr="00FD7AA4">
        <w:rPr>
          <w:szCs w:val="28"/>
        </w:rPr>
        <w:t xml:space="preserve"> часто задаваемые вопросы о коронавирусной инфекции</w:t>
      </w:r>
      <w:r w:rsidR="00210EEF">
        <w:rPr>
          <w:szCs w:val="28"/>
        </w:rPr>
        <w:t>,</w:t>
      </w:r>
      <w:r>
        <w:rPr>
          <w:szCs w:val="28"/>
        </w:rPr>
        <w:t xml:space="preserve"> </w:t>
      </w:r>
      <w:r w:rsidR="00F1319B">
        <w:rPr>
          <w:szCs w:val="28"/>
        </w:rPr>
        <w:t xml:space="preserve">изучить </w:t>
      </w:r>
      <w:r w:rsidR="00210EEF" w:rsidRPr="00FD7AA4">
        <w:rPr>
          <w:szCs w:val="28"/>
        </w:rPr>
        <w:t>правила профилактики коронавирусной инфекции</w:t>
      </w:r>
      <w:r w:rsidR="00210EEF">
        <w:rPr>
          <w:szCs w:val="28"/>
        </w:rPr>
        <w:t>,</w:t>
      </w:r>
      <w:r>
        <w:rPr>
          <w:szCs w:val="28"/>
        </w:rPr>
        <w:t xml:space="preserve"> а также </w:t>
      </w:r>
      <w:r w:rsidR="00F1319B">
        <w:rPr>
          <w:szCs w:val="28"/>
        </w:rPr>
        <w:t>по ссылкам</w:t>
      </w:r>
      <w:r w:rsidR="00210EEF" w:rsidRPr="00FD7AA4">
        <w:rPr>
          <w:szCs w:val="28"/>
        </w:rPr>
        <w:t xml:space="preserve"> </w:t>
      </w:r>
      <w:r w:rsidR="00F1319B">
        <w:rPr>
          <w:szCs w:val="28"/>
        </w:rPr>
        <w:t>познакомиться с видеоматериалами</w:t>
      </w:r>
      <w:r w:rsidR="00210EEF">
        <w:rPr>
          <w:szCs w:val="28"/>
        </w:rPr>
        <w:t>,</w:t>
      </w:r>
      <w:r w:rsidR="00F1319B">
        <w:rPr>
          <w:szCs w:val="28"/>
        </w:rPr>
        <w:t xml:space="preserve"> памятками туристам и рекомендациями Всемирной организации здравоохранения</w:t>
      </w:r>
      <w:r w:rsidR="00210EEF" w:rsidRPr="00FD7AA4">
        <w:rPr>
          <w:szCs w:val="28"/>
        </w:rPr>
        <w:t>.</w:t>
      </w:r>
    </w:p>
    <w:p w:rsidR="00210EEF" w:rsidRDefault="00F1319B" w:rsidP="00210EEF">
      <w:pPr>
        <w:ind w:firstLine="709"/>
        <w:jc w:val="both"/>
        <w:rPr>
          <w:szCs w:val="28"/>
        </w:rPr>
      </w:pPr>
      <w:r>
        <w:rPr>
          <w:szCs w:val="28"/>
        </w:rPr>
        <w:t>Адрес информации для граждан: </w:t>
      </w:r>
      <w:hyperlink r:id="rId9" w:history="1">
        <w:r w:rsidR="00210EEF" w:rsidRPr="00924C5D">
          <w:rPr>
            <w:rStyle w:val="a4"/>
            <w:szCs w:val="28"/>
          </w:rPr>
          <w:t>https://www.rospotrebnadzor.ru/about/info/news_time/news_details.php?ELEMENT_ID=13566</w:t>
        </w:r>
      </w:hyperlink>
      <w:r w:rsidR="00210EEF">
        <w:rPr>
          <w:szCs w:val="28"/>
        </w:rPr>
        <w:t>.</w:t>
      </w:r>
    </w:p>
    <w:p w:rsidR="00210EEF" w:rsidRDefault="00210EEF" w:rsidP="00210EEF">
      <w:pPr>
        <w:ind w:firstLine="709"/>
        <w:jc w:val="both"/>
        <w:rPr>
          <w:szCs w:val="28"/>
        </w:rPr>
      </w:pPr>
      <w:r>
        <w:rPr>
          <w:szCs w:val="28"/>
        </w:rPr>
        <w:t xml:space="preserve">Рекомендуем разместить </w:t>
      </w:r>
      <w:r w:rsidR="00DE74F4">
        <w:rPr>
          <w:szCs w:val="28"/>
        </w:rPr>
        <w:t xml:space="preserve">данную ссылку </w:t>
      </w:r>
      <w:r>
        <w:rPr>
          <w:szCs w:val="28"/>
        </w:rPr>
        <w:t xml:space="preserve">в электронных дневниках школьников, на официальных сайтах муниципальных органов управления образованием, образовательных организаций, а также на страницах сообществ </w:t>
      </w:r>
      <w:r w:rsidR="00F1319B">
        <w:rPr>
          <w:szCs w:val="28"/>
        </w:rPr>
        <w:t xml:space="preserve">образовательных организаций </w:t>
      </w:r>
      <w:r>
        <w:rPr>
          <w:szCs w:val="28"/>
        </w:rPr>
        <w:t>в социальных сетях.</w:t>
      </w:r>
    </w:p>
    <w:p w:rsidR="00E9164F" w:rsidRDefault="00E9164F" w:rsidP="00FB6CA2">
      <w:pPr>
        <w:ind w:firstLine="709"/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F1319B">
        <w:trPr>
          <w:trHeight w:val="399"/>
        </w:trPr>
        <w:tc>
          <w:tcPr>
            <w:tcW w:w="4648" w:type="dxa"/>
          </w:tcPr>
          <w:p w:rsidR="00727910" w:rsidRDefault="003F0840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</w:instrText>
            </w:r>
            <w:r>
              <w:instrText xml:space="preserve">сант...*Должность" \* MERGEFORMAT </w:instrText>
            </w:r>
            <w:r>
              <w:fldChar w:fldCharType="separate"/>
            </w:r>
            <w:r w:rsidR="00210EEF" w:rsidRPr="00210EEF">
              <w:rPr>
                <w:szCs w:val="28"/>
              </w:rPr>
              <w:t>Директор департамента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210EEF">
              <w:rPr>
                <w:szCs w:val="28"/>
              </w:rPr>
              <w:t>И.В. Лобода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F1319B" w:rsidRDefault="00F1319B" w:rsidP="00565617">
      <w:pPr>
        <w:jc w:val="both"/>
      </w:pPr>
      <w:bookmarkStart w:id="1" w:name="DigSignature"/>
      <w:bookmarkEnd w:id="1"/>
    </w:p>
    <w:p w:rsidR="00F1319B" w:rsidRDefault="00F1319B" w:rsidP="00565617">
      <w:pPr>
        <w:jc w:val="both"/>
      </w:pPr>
    </w:p>
    <w:p w:rsidR="00DE74F4" w:rsidRDefault="00DE74F4" w:rsidP="00565617">
      <w:pPr>
        <w:jc w:val="both"/>
      </w:pPr>
      <w:bookmarkStart w:id="2" w:name="_GoBack"/>
      <w:bookmarkEnd w:id="2"/>
    </w:p>
    <w:p w:rsidR="00FC6F70" w:rsidRPr="00A55D70" w:rsidRDefault="003F0840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210EEF" w:rsidRPr="00210EEF">
        <w:rPr>
          <w:sz w:val="24"/>
          <w:szCs w:val="24"/>
        </w:rPr>
        <w:t>Киселева Лада Валентиновна</w:t>
      </w:r>
      <w:r>
        <w:rPr>
          <w:sz w:val="24"/>
          <w:szCs w:val="24"/>
        </w:rPr>
        <w:fldChar w:fldCharType="end"/>
      </w:r>
    </w:p>
    <w:p w:rsidR="005936EB" w:rsidRDefault="00F1319B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(4852) 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210EEF" w:rsidRPr="00F1319B">
        <w:rPr>
          <w:sz w:val="24"/>
          <w:szCs w:val="24"/>
        </w:rPr>
        <w:t>40-08-67</w:t>
      </w:r>
      <w:r w:rsidR="00495A7F" w:rsidRPr="00A55D70">
        <w:rPr>
          <w:sz w:val="24"/>
          <w:szCs w:val="24"/>
          <w:lang w:val="en-US"/>
        </w:rPr>
        <w:fldChar w:fldCharType="end"/>
      </w:r>
    </w:p>
    <w:p w:rsidR="00F1319B" w:rsidRDefault="00F1319B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>Васильева Ирина Евгеньевна</w:t>
      </w:r>
    </w:p>
    <w:p w:rsidR="00F1319B" w:rsidRPr="00F1319B" w:rsidRDefault="00F1319B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>(4852) 30-29-62</w:t>
      </w:r>
    </w:p>
    <w:sectPr w:rsidR="00F1319B" w:rsidRPr="00F1319B" w:rsidSect="008C7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840" w:rsidRDefault="003F0840">
      <w:r>
        <w:separator/>
      </w:r>
    </w:p>
  </w:endnote>
  <w:endnote w:type="continuationSeparator" w:id="0">
    <w:p w:rsidR="003F0840" w:rsidRDefault="003F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3F0840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1C1B8A" w:rsidRPr="001C1B8A">
      <w:rPr>
        <w:sz w:val="16"/>
      </w:rPr>
      <w:t>13109407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1C1B8A" w:rsidRPr="001C1B8A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3F0840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1C1B8A" w:rsidRPr="001C1B8A">
      <w:rPr>
        <w:sz w:val="18"/>
        <w:szCs w:val="18"/>
      </w:rPr>
      <w:t>13109407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1C1B8A" w:rsidRPr="001C1B8A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840" w:rsidRDefault="003F0840">
      <w:r>
        <w:separator/>
      </w:r>
    </w:p>
  </w:footnote>
  <w:footnote w:type="continuationSeparator" w:id="0">
    <w:p w:rsidR="003F0840" w:rsidRDefault="003F0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F1319B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1628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4BE5"/>
    <w:rsid w:val="00175F02"/>
    <w:rsid w:val="00180475"/>
    <w:rsid w:val="001827CE"/>
    <w:rsid w:val="001C1B8A"/>
    <w:rsid w:val="001D7C14"/>
    <w:rsid w:val="001E0E71"/>
    <w:rsid w:val="001F14D1"/>
    <w:rsid w:val="001F1F55"/>
    <w:rsid w:val="00210AE7"/>
    <w:rsid w:val="00210EEF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C3A35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0840"/>
    <w:rsid w:val="003F158E"/>
    <w:rsid w:val="003F6ACD"/>
    <w:rsid w:val="00413EAE"/>
    <w:rsid w:val="00440606"/>
    <w:rsid w:val="0045667C"/>
    <w:rsid w:val="00456E9A"/>
    <w:rsid w:val="00475673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341C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0E47"/>
    <w:rsid w:val="00901F12"/>
    <w:rsid w:val="00906205"/>
    <w:rsid w:val="00910782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23B9B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0469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0B20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DE74F4"/>
    <w:rsid w:val="00E10549"/>
    <w:rsid w:val="00E23E8E"/>
    <w:rsid w:val="00E24CE3"/>
    <w:rsid w:val="00E55F5E"/>
    <w:rsid w:val="00E64A5B"/>
    <w:rsid w:val="00E67B15"/>
    <w:rsid w:val="00E87F04"/>
    <w:rsid w:val="00E9164F"/>
    <w:rsid w:val="00EA11FE"/>
    <w:rsid w:val="00EA27FF"/>
    <w:rsid w:val="00EB0237"/>
    <w:rsid w:val="00EB3469"/>
    <w:rsid w:val="00EB5250"/>
    <w:rsid w:val="00ED48D8"/>
    <w:rsid w:val="00ED7F0D"/>
    <w:rsid w:val="00EF6139"/>
    <w:rsid w:val="00EF6631"/>
    <w:rsid w:val="00F1319B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ospotrebnadzor.ru/about/info/news_time/news_details.php?ELEMENT_ID=13566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57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Киселева Лада Валентиновна</cp:lastModifiedBy>
  <cp:revision>29</cp:revision>
  <cp:lastPrinted>2020-03-24T12:53:00Z</cp:lastPrinted>
  <dcterms:created xsi:type="dcterms:W3CDTF">2011-06-14T07:36:00Z</dcterms:created>
  <dcterms:modified xsi:type="dcterms:W3CDTF">2020-03-25T11:31:00Z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40-08-67</vt:lpwstr>
  </property>
  <property fmtid="{D5CDD505-2E9C-101B-9397-08002B2CF9AE}" pid="7" name="Заголовок">
    <vt:lpwstr>О размещении информации Роспотребнадзора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Киселева Лада Валентиновна</vt:lpwstr>
  </property>
  <property fmtid="{D5CDD505-2E9C-101B-9397-08002B2CF9AE}" pid="11" name="Номер версии">
    <vt:lpwstr>2</vt:lpwstr>
  </property>
  <property fmtid="{D5CDD505-2E9C-101B-9397-08002B2CF9AE}" pid="12" name="ИД">
    <vt:lpwstr>13109407</vt:lpwstr>
  </property>
  <property fmtid="{D5CDD505-2E9C-101B-9397-08002B2CF9AE}" pid="13" name="INSTALL_ID">
    <vt:lpwstr>34115</vt:lpwstr>
  </property>
</Properties>
</file>